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D0D7" w14:textId="77777777" w:rsidR="006F7F43" w:rsidRPr="004575E6" w:rsidRDefault="003540CA" w:rsidP="006F7F4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E31059" wp14:editId="1BF70070">
                <wp:simplePos x="0" y="0"/>
                <wp:positionH relativeFrom="column">
                  <wp:posOffset>-200026</wp:posOffset>
                </wp:positionH>
                <wp:positionV relativeFrom="paragraph">
                  <wp:posOffset>-349250</wp:posOffset>
                </wp:positionV>
                <wp:extent cx="3228975" cy="965200"/>
                <wp:effectExtent l="0" t="0" r="9525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965200"/>
                          <a:chOff x="0" y="0"/>
                          <a:chExt cx="2988335" cy="965607"/>
                        </a:xfrm>
                      </wpg:grpSpPr>
                      <wps:wsp>
                        <wps:cNvPr id="30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10" y="7315"/>
                            <a:ext cx="2790825" cy="958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10CC9" w14:textId="77777777" w:rsidR="004F20C6" w:rsidRPr="00CA0C92" w:rsidRDefault="004F20C6" w:rsidP="007E73D4">
                              <w:pPr>
                                <w:pStyle w:val="BasicParagraph"/>
                                <w:suppressAutoHyphens/>
                                <w:spacing w:line="360" w:lineRule="auto"/>
                                <w:rPr>
                                  <w:rFonts w:ascii="TitilliumText22L Rg" w:hAnsi="TitilliumText22L Rg" w:cs="TitilliumText22L Rg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tilliumText22L Rg" w:hAnsi="TitilliumText22L Rg" w:cs="TitilliumText22L Rg"/>
                                  <w:sz w:val="18"/>
                                  <w:szCs w:val="18"/>
                                </w:rPr>
                                <w:t>House of Sport, 2A Upper Malone Road, Belfast, BT9 5LA</w:t>
                              </w:r>
                              <w:r>
                                <w:rPr>
                                  <w:rFonts w:ascii="TitilliumText22L Rg" w:hAnsi="TitilliumText22L Rg" w:cs="TitilliumText22L Rg"/>
                                  <w:sz w:val="18"/>
                                  <w:szCs w:val="18"/>
                                </w:rPr>
                                <w:br/>
                              </w:r>
                              <w:r w:rsidRPr="006F7F43">
                                <w:rPr>
                                  <w:rFonts w:ascii="TitilliumText22L Rg" w:hAnsi="TitilliumText22L Rg" w:cs="TitilliumText22L Rg"/>
                                  <w:sz w:val="18"/>
                                  <w:szCs w:val="18"/>
                                </w:rPr>
                                <w:t>028 90383817</w:t>
                              </w:r>
                              <w:r w:rsidRPr="00CA0C92">
                                <w:rPr>
                                  <w:rFonts w:ascii="TitilliumText22L Rg" w:hAnsi="TitilliumText22L Rg" w:cs="TitilliumText22L Rg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" w:history="1">
                                <w:r w:rsidRPr="00C26286">
                                  <w:rPr>
                                    <w:rStyle w:val="Hyperlink"/>
                                    <w:rFonts w:ascii="TitilliumText22L Rg" w:hAnsi="TitilliumText22L Rg" w:cs="TitilliumText22L Rg"/>
                                    <w:sz w:val="18"/>
                                    <w:szCs w:val="18"/>
                                  </w:rPr>
                                  <w:t>eba2020@basketballni.com</w:t>
                                </w:r>
                              </w:hyperlink>
                              <w:r>
                                <w:rPr>
                                  <w:rFonts w:ascii="TitilliumText22L Rg" w:hAnsi="TitilliumText22L Rg" w:cs="TitilliumText22L Rg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9745D66" w14:textId="77777777" w:rsidR="004F20C6" w:rsidRPr="00CA0C92" w:rsidRDefault="00206E23" w:rsidP="007E73D4">
                              <w:pPr>
                                <w:spacing w:line="360" w:lineRule="auto"/>
                                <w:rPr>
                                  <w:rFonts w:ascii="TitilliumText22L Rg" w:hAnsi="TitilliumText22L Rg"/>
                                </w:rPr>
                              </w:pPr>
                              <w:hyperlink r:id="rId8" w:history="1">
                                <w:r w:rsidR="004F20C6" w:rsidRPr="00A47803">
                                  <w:rPr>
                                    <w:rStyle w:val="Hyperlink"/>
                                    <w:rFonts w:ascii="TitilliumText22L Rg" w:hAnsi="TitilliumText22L Rg" w:cs="TitilliumText22L Rg"/>
                                    <w:sz w:val="18"/>
                                    <w:szCs w:val="18"/>
                                  </w:rPr>
                                  <w:t>www.basketballni.com</w:t>
                                </w:r>
                              </w:hyperlink>
                              <w:r w:rsidR="004F20C6">
                                <w:rPr>
                                  <w:rFonts w:ascii="TitilliumText22L Rg" w:hAnsi="TitilliumText22L Rg" w:cs="TitilliumText22L Rg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06680" cy="721157"/>
                            <a:chOff x="0" y="0"/>
                            <a:chExt cx="106680" cy="721157"/>
                          </a:xfrm>
                        </wpg:grpSpPr>
                        <pic:pic xmlns:pic="http://schemas.openxmlformats.org/drawingml/2006/picture">
                          <pic:nvPicPr>
                            <pic:cNvPr id="301" name="Resim 3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680" cy="1066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2" name="Resim 3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141"/>
                              <a:ext cx="106680" cy="1066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4" name="Resim 3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16967"/>
                              <a:ext cx="106680" cy="1066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5" name="Resim 3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14477"/>
                              <a:ext cx="106680" cy="1066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E31059" id="Group 5" o:spid="_x0000_s1026" style="position:absolute;margin-left:-15.75pt;margin-top:-27.5pt;width:254.25pt;height:76pt;z-index:251664384;mso-width-relative:margin" coordsize="29883,9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1975;top:73;width:27908;height:9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6CA10CC9" w14:textId="77777777" w:rsidR="004F20C6" w:rsidRPr="00CA0C92" w:rsidRDefault="004F20C6" w:rsidP="007E73D4">
                        <w:pPr>
                          <w:pStyle w:val="BasicParagraph"/>
                          <w:suppressAutoHyphens/>
                          <w:spacing w:line="360" w:lineRule="auto"/>
                          <w:rPr>
                            <w:rFonts w:ascii="TitilliumText22L Rg" w:hAnsi="TitilliumText22L Rg" w:cs="TitilliumText22L Rg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tilliumText22L Rg" w:hAnsi="TitilliumText22L Rg" w:cs="TitilliumText22L Rg"/>
                            <w:sz w:val="18"/>
                            <w:szCs w:val="18"/>
                          </w:rPr>
                          <w:t>House of Sport, 2A Upper Malone Road, Belfast, BT9 5LA</w:t>
                        </w:r>
                        <w:r>
                          <w:rPr>
                            <w:rFonts w:ascii="TitilliumText22L Rg" w:hAnsi="TitilliumText22L Rg" w:cs="TitilliumText22L Rg"/>
                            <w:sz w:val="18"/>
                            <w:szCs w:val="18"/>
                          </w:rPr>
                          <w:br/>
                        </w:r>
                        <w:r w:rsidRPr="006F7F43">
                          <w:rPr>
                            <w:rFonts w:ascii="TitilliumText22L Rg" w:hAnsi="TitilliumText22L Rg" w:cs="TitilliumText22L Rg"/>
                            <w:sz w:val="18"/>
                            <w:szCs w:val="18"/>
                          </w:rPr>
                          <w:t>028 90383817</w:t>
                        </w:r>
                        <w:r w:rsidRPr="00CA0C92">
                          <w:rPr>
                            <w:rFonts w:ascii="TitilliumText22L Rg" w:hAnsi="TitilliumText22L Rg" w:cs="TitilliumText22L Rg"/>
                            <w:sz w:val="18"/>
                            <w:szCs w:val="18"/>
                          </w:rPr>
                          <w:br/>
                        </w:r>
                        <w:hyperlink r:id="rId13" w:history="1">
                          <w:r w:rsidRPr="00C26286">
                            <w:rPr>
                              <w:rStyle w:val="Hyperlink"/>
                              <w:rFonts w:ascii="TitilliumText22L Rg" w:hAnsi="TitilliumText22L Rg" w:cs="TitilliumText22L Rg"/>
                              <w:sz w:val="18"/>
                              <w:szCs w:val="18"/>
                            </w:rPr>
                            <w:t>eba2020@basketballni.com</w:t>
                          </w:r>
                        </w:hyperlink>
                        <w:r>
                          <w:rPr>
                            <w:rFonts w:ascii="TitilliumText22L Rg" w:hAnsi="TitilliumText22L Rg" w:cs="TitilliumText22L Rg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9745D66" w14:textId="77777777" w:rsidR="004F20C6" w:rsidRPr="00CA0C92" w:rsidRDefault="00206E23" w:rsidP="007E73D4">
                        <w:pPr>
                          <w:spacing w:line="360" w:lineRule="auto"/>
                          <w:rPr>
                            <w:rFonts w:ascii="TitilliumText22L Rg" w:hAnsi="TitilliumText22L Rg"/>
                          </w:rPr>
                        </w:pPr>
                        <w:hyperlink r:id="rId14" w:history="1">
                          <w:r w:rsidR="004F20C6" w:rsidRPr="00A47803">
                            <w:rPr>
                              <w:rStyle w:val="Hyperlink"/>
                              <w:rFonts w:ascii="TitilliumText22L Rg" w:hAnsi="TitilliumText22L Rg" w:cs="TitilliumText22L Rg"/>
                              <w:sz w:val="18"/>
                              <w:szCs w:val="18"/>
                            </w:rPr>
                            <w:t>www.basketballni.com</w:t>
                          </w:r>
                        </w:hyperlink>
                        <w:r w:rsidR="004F20C6">
                          <w:rPr>
                            <w:rFonts w:ascii="TitilliumText22L Rg" w:hAnsi="TitilliumText22L Rg" w:cs="TitilliumText22L Rg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" o:spid="_x0000_s1028" style="position:absolute;width:1066;height:7211" coordsize="1066,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301" o:spid="_x0000_s1029" type="#_x0000_t75" style="position:absolute;width:1066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">
                    <v:imagedata r:id="rId15" o:title=""/>
                  </v:shape>
                  <v:shape id="Resim 302" o:spid="_x0000_s1030" type="#_x0000_t75" style="position:absolute;top:2121;width:1066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">
                    <v:imagedata r:id="rId16" o:title=""/>
                  </v:shape>
                  <v:shape id="Resim 304" o:spid="_x0000_s1031" type="#_x0000_t75" style="position:absolute;top:4169;width:1066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">
                    <v:imagedata r:id="rId17" o:title=""/>
                  </v:shape>
                  <v:shape id="Resim 305" o:spid="_x0000_s1032" type="#_x0000_t75" style="position:absolute;top:6144;width:1066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">
                    <v:imagedata r:id="rId18" o:title=""/>
                  </v:shape>
                </v:group>
              </v:group>
            </w:pict>
          </mc:Fallback>
        </mc:AlternateContent>
      </w:r>
      <w:r w:rsidRPr="004575E6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DD8793D" wp14:editId="24B00DFA">
            <wp:simplePos x="0" y="0"/>
            <wp:positionH relativeFrom="margin">
              <wp:posOffset>3693160</wp:posOffset>
            </wp:positionH>
            <wp:positionV relativeFrom="paragraph">
              <wp:posOffset>-296545</wp:posOffset>
            </wp:positionV>
            <wp:extent cx="2036445" cy="723265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767BCE" w14:textId="77777777" w:rsidR="009D0663" w:rsidRPr="004575E6" w:rsidRDefault="003540CA">
      <w:pPr>
        <w:rPr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4EA31" wp14:editId="6A692062">
                <wp:simplePos x="0" y="0"/>
                <wp:positionH relativeFrom="column">
                  <wp:posOffset>-390525</wp:posOffset>
                </wp:positionH>
                <wp:positionV relativeFrom="paragraph">
                  <wp:posOffset>232410</wp:posOffset>
                </wp:positionV>
                <wp:extent cx="64103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4C49E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8.3pt" to="47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4778746A" w14:textId="77777777" w:rsidR="00C355E1" w:rsidRPr="004C3292" w:rsidRDefault="00C355E1">
      <w:pPr>
        <w:rPr>
          <w:sz w:val="4"/>
        </w:rPr>
      </w:pPr>
    </w:p>
    <w:p w14:paraId="7316D388" w14:textId="77777777" w:rsidR="00363529" w:rsidRPr="004C3292" w:rsidRDefault="00363529" w:rsidP="004C3292">
      <w:pPr>
        <w:jc w:val="center"/>
        <w:rPr>
          <w:sz w:val="44"/>
        </w:rPr>
      </w:pPr>
      <w:r>
        <w:rPr>
          <w:sz w:val="44"/>
        </w:rPr>
        <w:t xml:space="preserve">Introductory </w:t>
      </w:r>
      <w:r w:rsidR="00AE0F91">
        <w:rPr>
          <w:sz w:val="44"/>
        </w:rPr>
        <w:t>Coaching Award</w:t>
      </w:r>
      <w:r>
        <w:rPr>
          <w:sz w:val="44"/>
        </w:rPr>
        <w:t xml:space="preserve">                    Application Form</w:t>
      </w:r>
    </w:p>
    <w:p w14:paraId="4DBDFE1E" w14:textId="77777777" w:rsidR="00363529" w:rsidRDefault="00363529" w:rsidP="00363529">
      <w:pPr>
        <w:rPr>
          <w:b/>
          <w:sz w:val="24"/>
        </w:rPr>
      </w:pPr>
      <w:r w:rsidRPr="00363529">
        <w:rPr>
          <w:b/>
          <w:sz w:val="24"/>
        </w:rPr>
        <w:t xml:space="preserve">Course Details: </w:t>
      </w:r>
    </w:p>
    <w:p w14:paraId="0CCAAC87" w14:textId="67C82787" w:rsidR="00363529" w:rsidRDefault="00AE0F91" w:rsidP="0036352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Saturday </w:t>
      </w:r>
      <w:r w:rsidR="0076791C">
        <w:rPr>
          <w:sz w:val="24"/>
        </w:rPr>
        <w:t>30</w:t>
      </w:r>
      <w:r w:rsidR="0076791C" w:rsidRPr="0076791C">
        <w:rPr>
          <w:sz w:val="24"/>
          <w:vertAlign w:val="superscript"/>
        </w:rPr>
        <w:t>th</w:t>
      </w:r>
      <w:r w:rsidR="0076791C">
        <w:rPr>
          <w:sz w:val="24"/>
        </w:rPr>
        <w:t xml:space="preserve"> June 2018, 10am-5pm</w:t>
      </w:r>
    </w:p>
    <w:p w14:paraId="216887BE" w14:textId="11C73A03" w:rsidR="0076791C" w:rsidRDefault="0076791C" w:rsidP="0076791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St. Mary’s CBGS, </w:t>
      </w:r>
      <w:r w:rsidRPr="0076791C">
        <w:rPr>
          <w:sz w:val="24"/>
        </w:rPr>
        <w:t>147A Glen R</w:t>
      </w:r>
      <w:r>
        <w:rPr>
          <w:sz w:val="24"/>
        </w:rPr>
        <w:t>oa</w:t>
      </w:r>
      <w:r w:rsidRPr="0076791C">
        <w:rPr>
          <w:sz w:val="24"/>
        </w:rPr>
        <w:t>d, Belfast BT11 8NR</w:t>
      </w:r>
    </w:p>
    <w:p w14:paraId="5ABBD426" w14:textId="0BC27627" w:rsidR="00363529" w:rsidRDefault="00363529" w:rsidP="0076791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</w:t>
      </w:r>
      <w:r w:rsidR="00533EA8">
        <w:rPr>
          <w:sz w:val="24"/>
        </w:rPr>
        <w:t xml:space="preserve">st: </w:t>
      </w:r>
      <w:r w:rsidR="0076791C">
        <w:rPr>
          <w:sz w:val="24"/>
        </w:rPr>
        <w:t>£</w:t>
      </w:r>
      <w:r w:rsidR="004C6874">
        <w:rPr>
          <w:sz w:val="24"/>
        </w:rPr>
        <w:t>30</w:t>
      </w:r>
      <w:r w:rsidR="00533EA8">
        <w:rPr>
          <w:sz w:val="24"/>
        </w:rPr>
        <w:t xml:space="preserve"> </w:t>
      </w:r>
      <w:r w:rsidR="0076791C">
        <w:rPr>
          <w:sz w:val="24"/>
        </w:rPr>
        <w:t>(Reduced rate of £15 for BNI clubs. One reduced place per club)</w:t>
      </w:r>
    </w:p>
    <w:p w14:paraId="72C6A299" w14:textId="10319563" w:rsidR="004C3292" w:rsidRDefault="004C3292" w:rsidP="0036352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Course </w:t>
      </w:r>
      <w:r w:rsidR="0076791C">
        <w:rPr>
          <w:sz w:val="24"/>
        </w:rPr>
        <w:t>requirement: 16+ years of age on course date</w:t>
      </w:r>
      <w:bookmarkStart w:id="0" w:name="_GoBack"/>
      <w:bookmarkEnd w:id="0"/>
    </w:p>
    <w:p w14:paraId="4958BDE5" w14:textId="35766E51" w:rsidR="00363529" w:rsidRDefault="00363529" w:rsidP="00363529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Deadline: </w:t>
      </w:r>
      <w:r w:rsidR="004C3292">
        <w:rPr>
          <w:sz w:val="24"/>
        </w:rPr>
        <w:t>Thursday 28</w:t>
      </w:r>
      <w:r w:rsidR="004C3292" w:rsidRPr="004C3292">
        <w:rPr>
          <w:sz w:val="24"/>
          <w:vertAlign w:val="superscript"/>
        </w:rPr>
        <w:t>th</w:t>
      </w:r>
      <w:r w:rsidR="004C3292">
        <w:rPr>
          <w:sz w:val="24"/>
        </w:rPr>
        <w:t xml:space="preserve"> </w:t>
      </w:r>
      <w:r w:rsidR="0076791C">
        <w:rPr>
          <w:sz w:val="24"/>
        </w:rPr>
        <w:t>June</w:t>
      </w:r>
      <w:r w:rsidR="004C3292">
        <w:rPr>
          <w:sz w:val="24"/>
        </w:rPr>
        <w:t>, 12pm</w:t>
      </w:r>
    </w:p>
    <w:p w14:paraId="6C79CCD6" w14:textId="77777777" w:rsidR="00363529" w:rsidRPr="004C3292" w:rsidRDefault="00363529" w:rsidP="00363529">
      <w:pPr>
        <w:jc w:val="center"/>
        <w:rPr>
          <w:sz w:val="4"/>
        </w:rPr>
      </w:pPr>
    </w:p>
    <w:p w14:paraId="17B414FF" w14:textId="77777777" w:rsidR="00363529" w:rsidRDefault="00363529" w:rsidP="00363529">
      <w:pPr>
        <w:rPr>
          <w:b/>
          <w:sz w:val="24"/>
        </w:rPr>
      </w:pPr>
      <w:r w:rsidRPr="00363529">
        <w:rPr>
          <w:b/>
          <w:sz w:val="24"/>
        </w:rPr>
        <w:t xml:space="preserve">Applicant Details: </w:t>
      </w:r>
      <w:r w:rsidR="00F34611">
        <w:rPr>
          <w:b/>
          <w:sz w:val="24"/>
        </w:rPr>
        <w:t>(to be completed by parent/guardian for those aged 16-17)</w:t>
      </w:r>
    </w:p>
    <w:p w14:paraId="729639CC" w14:textId="77777777" w:rsidR="00EA6B39" w:rsidRPr="00EA6B39" w:rsidRDefault="00EA6B39" w:rsidP="00363529">
      <w:pPr>
        <w:rPr>
          <w:b/>
          <w:sz w:val="2"/>
        </w:rPr>
      </w:pPr>
    </w:p>
    <w:p w14:paraId="08344C09" w14:textId="020BCF32" w:rsidR="00EA6B39" w:rsidRDefault="00363529" w:rsidP="00EA6B39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="00F34611">
        <w:rPr>
          <w:b/>
          <w:sz w:val="24"/>
          <w:szCs w:val="24"/>
        </w:rPr>
        <w:tab/>
      </w:r>
      <w:r w:rsidR="00F34611">
        <w:rPr>
          <w:b/>
          <w:sz w:val="24"/>
          <w:szCs w:val="24"/>
        </w:rPr>
        <w:tab/>
      </w:r>
      <w:r w:rsidR="00F34611">
        <w:rPr>
          <w:b/>
          <w:sz w:val="24"/>
          <w:szCs w:val="24"/>
        </w:rPr>
        <w:tab/>
      </w:r>
      <w:r w:rsidR="00F34611">
        <w:rPr>
          <w:b/>
          <w:sz w:val="24"/>
          <w:szCs w:val="24"/>
        </w:rPr>
        <w:tab/>
        <w:t xml:space="preserve">Gender: </w:t>
      </w:r>
      <w:r w:rsidR="00F34611">
        <w:rPr>
          <w:b/>
          <w:sz w:val="24"/>
          <w:szCs w:val="24"/>
        </w:rPr>
        <w:tab/>
      </w:r>
      <w:r w:rsidR="00F34611">
        <w:rPr>
          <w:b/>
          <w:sz w:val="24"/>
          <w:szCs w:val="24"/>
        </w:rPr>
        <w:tab/>
      </w:r>
      <w:r w:rsidR="00EA6B39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 of Birth</w:t>
      </w:r>
      <w:r w:rsidR="00EA6B39">
        <w:rPr>
          <w:b/>
          <w:sz w:val="24"/>
          <w:szCs w:val="24"/>
        </w:rPr>
        <w:t>:</w:t>
      </w:r>
    </w:p>
    <w:p w14:paraId="58D1234B" w14:textId="77777777" w:rsidR="00AD0045" w:rsidRDefault="00F34611" w:rsidP="00EA6B39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Disability</w:t>
      </w:r>
      <w:r w:rsidR="00AD0045">
        <w:rPr>
          <w:b/>
          <w:sz w:val="24"/>
          <w:szCs w:val="24"/>
        </w:rPr>
        <w:t xml:space="preserve"> (if yes, please outline)</w:t>
      </w:r>
      <w:r>
        <w:rPr>
          <w:b/>
          <w:sz w:val="24"/>
          <w:szCs w:val="24"/>
        </w:rPr>
        <w:t>:  yes/no</w:t>
      </w:r>
      <w:r w:rsidR="00AD0045">
        <w:rPr>
          <w:b/>
          <w:sz w:val="24"/>
          <w:szCs w:val="24"/>
        </w:rPr>
        <w:tab/>
      </w:r>
      <w:r w:rsidR="00AD0045">
        <w:rPr>
          <w:b/>
          <w:sz w:val="24"/>
          <w:szCs w:val="24"/>
        </w:rPr>
        <w:tab/>
      </w:r>
      <w:r w:rsidR="00AD0045">
        <w:rPr>
          <w:b/>
          <w:sz w:val="24"/>
          <w:szCs w:val="24"/>
        </w:rPr>
        <w:tab/>
        <w:t>Accessibility required: yes/no</w:t>
      </w:r>
    </w:p>
    <w:p w14:paraId="38D1F950" w14:textId="77777777" w:rsidR="00AD0045" w:rsidRDefault="00363529" w:rsidP="00EA6B39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Mobile No:</w:t>
      </w:r>
      <w:r w:rsidR="00F34611">
        <w:rPr>
          <w:b/>
          <w:sz w:val="24"/>
          <w:szCs w:val="24"/>
        </w:rPr>
        <w:tab/>
      </w:r>
      <w:r w:rsidR="00F34611">
        <w:rPr>
          <w:b/>
          <w:sz w:val="24"/>
          <w:szCs w:val="24"/>
        </w:rPr>
        <w:tab/>
      </w:r>
      <w:r w:rsidR="00F34611">
        <w:rPr>
          <w:b/>
          <w:sz w:val="24"/>
          <w:szCs w:val="24"/>
        </w:rPr>
        <w:tab/>
      </w:r>
      <w:r>
        <w:rPr>
          <w:b/>
          <w:sz w:val="24"/>
          <w:szCs w:val="24"/>
        </w:rPr>
        <w:t>E-Mail:</w:t>
      </w:r>
      <w:r w:rsidR="00AD0045">
        <w:rPr>
          <w:b/>
          <w:sz w:val="24"/>
          <w:szCs w:val="24"/>
        </w:rPr>
        <w:tab/>
      </w:r>
      <w:r w:rsidR="00AD0045">
        <w:rPr>
          <w:b/>
          <w:sz w:val="24"/>
          <w:szCs w:val="24"/>
        </w:rPr>
        <w:tab/>
      </w:r>
      <w:r w:rsidR="00AD0045">
        <w:rPr>
          <w:b/>
          <w:sz w:val="24"/>
          <w:szCs w:val="24"/>
        </w:rPr>
        <w:tab/>
      </w:r>
      <w:r w:rsidR="00AD0045">
        <w:rPr>
          <w:b/>
          <w:sz w:val="24"/>
          <w:szCs w:val="24"/>
        </w:rPr>
        <w:tab/>
      </w:r>
      <w:r w:rsidR="00540506">
        <w:rPr>
          <w:b/>
          <w:sz w:val="24"/>
          <w:szCs w:val="24"/>
        </w:rPr>
        <w:t>Home P</w:t>
      </w:r>
      <w:r w:rsidR="00F34611">
        <w:rPr>
          <w:b/>
          <w:sz w:val="24"/>
          <w:szCs w:val="24"/>
        </w:rPr>
        <w:t xml:space="preserve">ostcode: </w:t>
      </w:r>
      <w:r w:rsidR="004F20C6">
        <w:rPr>
          <w:b/>
          <w:sz w:val="24"/>
          <w:szCs w:val="24"/>
        </w:rPr>
        <w:tab/>
      </w:r>
    </w:p>
    <w:p w14:paraId="4790698A" w14:textId="7ECDD0D8" w:rsidR="00EA6B39" w:rsidRDefault="004F20C6" w:rsidP="00EA6B39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Club: </w:t>
      </w:r>
      <w:r>
        <w:rPr>
          <w:b/>
          <w:sz w:val="24"/>
          <w:szCs w:val="24"/>
        </w:rPr>
        <w:tab/>
      </w:r>
      <w:r w:rsidR="00AD0045">
        <w:rPr>
          <w:b/>
          <w:sz w:val="24"/>
          <w:szCs w:val="24"/>
        </w:rPr>
        <w:tab/>
      </w:r>
      <w:r w:rsidR="00AD0045">
        <w:rPr>
          <w:b/>
          <w:sz w:val="24"/>
          <w:szCs w:val="24"/>
        </w:rPr>
        <w:tab/>
      </w:r>
      <w:r w:rsidR="00AD004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A2DB0B9" w14:textId="26EFB652" w:rsidR="00F34611" w:rsidRDefault="00F34611" w:rsidP="00EA6B3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The above applicant details will be recorded and stored for the purposes intended within the </w:t>
      </w:r>
      <w:r w:rsidR="00705A29">
        <w:rPr>
          <w:sz w:val="24"/>
          <w:szCs w:val="24"/>
        </w:rPr>
        <w:t xml:space="preserve">Basketball Northern Ireland’s data protection policy and the General Data Protection Regulations (GDPR). </w:t>
      </w:r>
    </w:p>
    <w:p w14:paraId="15E157AA" w14:textId="77777777" w:rsidR="002867A0" w:rsidRPr="002867A0" w:rsidRDefault="002867A0" w:rsidP="00EA6B39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Applicant/parent/guardian signature: </w:t>
      </w:r>
    </w:p>
    <w:p w14:paraId="00ECDFEA" w14:textId="3525B133" w:rsidR="002867A0" w:rsidRPr="00AD0045" w:rsidRDefault="00363529" w:rsidP="00363529">
      <w:pPr>
        <w:spacing w:after="600"/>
        <w:rPr>
          <w:color w:val="0563C1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Please complete and return to Chris Hood (BNI Office Administrator) </w:t>
      </w:r>
      <w:r w:rsidR="00EA6B39">
        <w:rPr>
          <w:b/>
          <w:sz w:val="24"/>
          <w:szCs w:val="24"/>
        </w:rPr>
        <w:t>before</w:t>
      </w:r>
      <w:r>
        <w:rPr>
          <w:b/>
          <w:sz w:val="24"/>
          <w:szCs w:val="24"/>
        </w:rPr>
        <w:t xml:space="preserve"> the closing date: </w:t>
      </w:r>
      <w:hyperlink r:id="rId20" w:history="1">
        <w:r w:rsidR="00AD0045" w:rsidRPr="00EE4DD5">
          <w:rPr>
            <w:rStyle w:val="Hyperlink"/>
            <w:sz w:val="24"/>
            <w:szCs w:val="24"/>
          </w:rPr>
          <w:t>eba2020@baskeballni.com</w:t>
        </w:r>
      </w:hyperlink>
      <w:r w:rsidR="00AD0045">
        <w:rPr>
          <w:rStyle w:val="Hyperlink"/>
          <w:sz w:val="24"/>
          <w:szCs w:val="24"/>
        </w:rPr>
        <w:t xml:space="preserve">. </w:t>
      </w:r>
      <w:r w:rsidR="00AD0045">
        <w:rPr>
          <w:rStyle w:val="Hyperlink"/>
          <w:b/>
          <w:color w:val="auto"/>
          <w:sz w:val="24"/>
          <w:szCs w:val="24"/>
          <w:u w:val="none"/>
        </w:rPr>
        <w:t xml:space="preserve">Posted applications can be sent to the office address above. </w:t>
      </w:r>
    </w:p>
    <w:p w14:paraId="1A56CE9B" w14:textId="3A425A60" w:rsidR="004F20C6" w:rsidRPr="002867A0" w:rsidRDefault="004F20C6" w:rsidP="002867A0">
      <w:pPr>
        <w:spacing w:after="600"/>
        <w:jc w:val="center"/>
        <w:rPr>
          <w:sz w:val="24"/>
          <w:szCs w:val="24"/>
        </w:rPr>
      </w:pPr>
      <w:r>
        <w:rPr>
          <w:sz w:val="24"/>
          <w:szCs w:val="24"/>
        </w:rPr>
        <w:t>Payment details: cheques can be made payable to Basketball Northern Ireland</w:t>
      </w:r>
      <w:r w:rsidR="00847B9D">
        <w:rPr>
          <w:sz w:val="24"/>
          <w:szCs w:val="24"/>
        </w:rPr>
        <w:t>.</w:t>
      </w:r>
    </w:p>
    <w:p w14:paraId="0F40C570" w14:textId="4888B7AF" w:rsidR="00332142" w:rsidRPr="000A3D40" w:rsidRDefault="00EA6B39" w:rsidP="004F20C6">
      <w:pPr>
        <w:spacing w:after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Successful applicants will be noti</w:t>
      </w:r>
      <w:r w:rsidR="00847B9D">
        <w:rPr>
          <w:b/>
          <w:sz w:val="24"/>
          <w:szCs w:val="24"/>
        </w:rPr>
        <w:t>fied following the closing date on Thursday 28</w:t>
      </w:r>
      <w:r w:rsidR="00847B9D" w:rsidRPr="00847B9D">
        <w:rPr>
          <w:b/>
          <w:sz w:val="24"/>
          <w:szCs w:val="24"/>
          <w:vertAlign w:val="superscript"/>
        </w:rPr>
        <w:t>th</w:t>
      </w:r>
      <w:r w:rsidR="00847B9D">
        <w:rPr>
          <w:b/>
          <w:sz w:val="24"/>
          <w:szCs w:val="24"/>
        </w:rPr>
        <w:t xml:space="preserve"> </w:t>
      </w:r>
      <w:r w:rsidR="0076791C">
        <w:rPr>
          <w:b/>
          <w:sz w:val="24"/>
          <w:szCs w:val="24"/>
        </w:rPr>
        <w:t>June.</w:t>
      </w:r>
    </w:p>
    <w:sectPr w:rsidR="00332142" w:rsidRPr="000A3D40" w:rsidSect="007476E1">
      <w:headerReference w:type="default" r:id="rId21"/>
      <w:footerReference w:type="default" r:id="rId22"/>
      <w:pgSz w:w="11906" w:h="16838"/>
      <w:pgMar w:top="851" w:right="1440" w:bottom="1440" w:left="144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0366D" w14:textId="77777777" w:rsidR="00206E23" w:rsidRDefault="00206E23" w:rsidP="006F7F43">
      <w:pPr>
        <w:spacing w:after="0" w:line="240" w:lineRule="auto"/>
      </w:pPr>
      <w:r>
        <w:separator/>
      </w:r>
    </w:p>
  </w:endnote>
  <w:endnote w:type="continuationSeparator" w:id="0">
    <w:p w14:paraId="5FA4CBBE" w14:textId="77777777" w:rsidR="00206E23" w:rsidRDefault="00206E23" w:rsidP="006F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6376" w14:textId="4E50518F" w:rsidR="004F20C6" w:rsidRDefault="00CA6E0E" w:rsidP="00EA6B39">
    <w:pPr>
      <w:pStyle w:val="Footer"/>
      <w:jc w:val="center"/>
    </w:pPr>
    <w:r w:rsidRPr="004575E6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7A55CCFD" wp14:editId="3ADDECAB">
          <wp:simplePos x="0" y="0"/>
          <wp:positionH relativeFrom="margin">
            <wp:posOffset>1943100</wp:posOffset>
          </wp:positionH>
          <wp:positionV relativeFrom="paragraph">
            <wp:posOffset>-146050</wp:posOffset>
          </wp:positionV>
          <wp:extent cx="1847850" cy="655955"/>
          <wp:effectExtent l="0" t="0" r="0" b="0"/>
          <wp:wrapTight wrapText="bothSides">
            <wp:wrapPolygon edited="0">
              <wp:start x="0" y="0"/>
              <wp:lineTo x="0" y="20701"/>
              <wp:lineTo x="21377" y="20701"/>
              <wp:lineTo x="213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8144D" w14:textId="77777777" w:rsidR="00206E23" w:rsidRDefault="00206E23" w:rsidP="006F7F43">
      <w:pPr>
        <w:spacing w:after="0" w:line="240" w:lineRule="auto"/>
      </w:pPr>
      <w:r>
        <w:separator/>
      </w:r>
    </w:p>
  </w:footnote>
  <w:footnote w:type="continuationSeparator" w:id="0">
    <w:p w14:paraId="5CCCD8DC" w14:textId="77777777" w:rsidR="00206E23" w:rsidRDefault="00206E23" w:rsidP="006F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8573" w14:textId="77777777" w:rsidR="004F20C6" w:rsidRDefault="004F20C6" w:rsidP="00575C52">
    <w:pPr>
      <w:pStyle w:val="Header"/>
      <w:tabs>
        <w:tab w:val="clear" w:pos="9026"/>
        <w:tab w:val="left" w:pos="61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2D00"/>
    <w:multiLevelType w:val="hybridMultilevel"/>
    <w:tmpl w:val="D43A66DA"/>
    <w:lvl w:ilvl="0" w:tplc="BE62665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26674"/>
    <w:multiLevelType w:val="hybridMultilevel"/>
    <w:tmpl w:val="66C4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8D"/>
    <w:rsid w:val="0002048A"/>
    <w:rsid w:val="000A3D40"/>
    <w:rsid w:val="00206E23"/>
    <w:rsid w:val="002867A0"/>
    <w:rsid w:val="002C5DB0"/>
    <w:rsid w:val="002D7AC7"/>
    <w:rsid w:val="00332142"/>
    <w:rsid w:val="003540CA"/>
    <w:rsid w:val="00363529"/>
    <w:rsid w:val="003D6788"/>
    <w:rsid w:val="004575E6"/>
    <w:rsid w:val="004C3292"/>
    <w:rsid w:val="004C6874"/>
    <w:rsid w:val="004D05CA"/>
    <w:rsid w:val="004F20C6"/>
    <w:rsid w:val="00522730"/>
    <w:rsid w:val="00530823"/>
    <w:rsid w:val="00533EA8"/>
    <w:rsid w:val="00540506"/>
    <w:rsid w:val="00575C52"/>
    <w:rsid w:val="00616891"/>
    <w:rsid w:val="006E1D04"/>
    <w:rsid w:val="006F7F43"/>
    <w:rsid w:val="00705A29"/>
    <w:rsid w:val="00733A2E"/>
    <w:rsid w:val="007476E1"/>
    <w:rsid w:val="0076791C"/>
    <w:rsid w:val="00790985"/>
    <w:rsid w:val="007E73D4"/>
    <w:rsid w:val="00847B9D"/>
    <w:rsid w:val="0095794B"/>
    <w:rsid w:val="009826A6"/>
    <w:rsid w:val="009C4B53"/>
    <w:rsid w:val="009D0663"/>
    <w:rsid w:val="00A27916"/>
    <w:rsid w:val="00A47FE1"/>
    <w:rsid w:val="00A963D9"/>
    <w:rsid w:val="00AD0045"/>
    <w:rsid w:val="00AE0F91"/>
    <w:rsid w:val="00B56D8D"/>
    <w:rsid w:val="00B75612"/>
    <w:rsid w:val="00C355E1"/>
    <w:rsid w:val="00CA6E0E"/>
    <w:rsid w:val="00D64600"/>
    <w:rsid w:val="00DA7D99"/>
    <w:rsid w:val="00E66D76"/>
    <w:rsid w:val="00EA6B39"/>
    <w:rsid w:val="00F22EA3"/>
    <w:rsid w:val="00F34611"/>
    <w:rsid w:val="00F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24CADB"/>
  <w15:docId w15:val="{BE6F9E0B-ADF8-4170-A60B-919B1D00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F4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F7F43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7F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F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43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F7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43"/>
    <w:rPr>
      <w:lang w:val="tr-TR"/>
    </w:rPr>
  </w:style>
  <w:style w:type="character" w:customStyle="1" w:styleId="Heading3Char">
    <w:name w:val="Heading 3 Char"/>
    <w:basedOn w:val="DefaultParagraphFont"/>
    <w:link w:val="Heading3"/>
    <w:rsid w:val="006F7F43"/>
    <w:rPr>
      <w:rFonts w:ascii="Comic Sans MS" w:eastAsia="Times New Roman" w:hAnsi="Comic Sans MS" w:cs="Times New Roman"/>
      <w:b/>
      <w:bCs/>
      <w:color w:val="000000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21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5C5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75C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2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ketballni.com" TargetMode="External"/><Relationship Id="rId13" Type="http://schemas.openxmlformats.org/officeDocument/2006/relationships/hyperlink" Target="mailto:eba2020@basketballni.com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eba2020@basketballni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eba2020@baskeballni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basketballni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20\Dropbox\05%20Governance\05.01%20-%20Document%20Templates\05.01.02%20-%20Draft\BNI.GenericApplica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BNI.GenericApplicationForm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Application Form</vt:lpstr>
    </vt:vector>
  </TitlesOfParts>
  <Company>Basketball NI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Application Form</dc:title>
  <dc:subject/>
  <dc:creator>John Officer</dc:creator>
  <cp:keywords>BNI;Basketball NI</cp:keywords>
  <dc:description/>
  <cp:lastModifiedBy>Chris Hood</cp:lastModifiedBy>
  <cp:revision>4</cp:revision>
  <dcterms:created xsi:type="dcterms:W3CDTF">2018-06-15T10:18:00Z</dcterms:created>
  <dcterms:modified xsi:type="dcterms:W3CDTF">2018-06-18T12:06:00Z</dcterms:modified>
</cp:coreProperties>
</file>